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61" w:rsidRDefault="00CD336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Potvrzení</w:t>
      </w:r>
    </w:p>
    <w:p w:rsidR="00CD3361" w:rsidRDefault="00CD3361">
      <w:pPr>
        <w:spacing w:after="36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seznámení se Směrnicí o poskytování cestovních náhrad</w:t>
      </w:r>
    </w:p>
    <w:p w:rsidR="00CD3361" w:rsidRDefault="00CD3361">
      <w:pPr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uvedený příjemce cestovních náhrad svým podpisem potvrzuje, že byl předsedou oddílu seznámen se zněním Směrnice o poskytování cestovních náhrad.</w:t>
      </w:r>
    </w:p>
    <w:p w:rsidR="00CD3361" w:rsidRDefault="00CD3361">
      <w:pPr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Oddíl:</w:t>
      </w:r>
    </w:p>
    <w:p w:rsidR="00CD3361" w:rsidRDefault="00CD3361">
      <w:pPr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oddílu:</w:t>
      </w:r>
    </w:p>
    <w:p w:rsidR="00CD3361" w:rsidRDefault="00CD336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Příjemci cestovních náhrad:</w:t>
      </w:r>
    </w:p>
    <w:tbl>
      <w:tblPr>
        <w:tblW w:w="0" w:type="auto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3259"/>
        <w:gridCol w:w="3259"/>
        <w:gridCol w:w="3260"/>
      </w:tblGrid>
      <w:tr w:rsidR="00CD3361">
        <w:tc>
          <w:tcPr>
            <w:tcW w:w="3259" w:type="dxa"/>
            <w:tcBorders>
              <w:top w:val="single" w:sz="12" w:space="0" w:color="000000"/>
              <w:bottom w:val="single" w:sz="12" w:space="0" w:color="000000"/>
            </w:tcBorders>
          </w:tcPr>
          <w:p w:rsidR="00CD3361" w:rsidRDefault="00CD3361">
            <w:pPr>
              <w:spacing w:beforeLines="40" w:afterLines="4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 a příjmení</w:t>
            </w:r>
          </w:p>
        </w:tc>
        <w:tc>
          <w:tcPr>
            <w:tcW w:w="3259" w:type="dxa"/>
            <w:tcBorders>
              <w:top w:val="single" w:sz="12" w:space="0" w:color="000000"/>
              <w:bottom w:val="single" w:sz="12" w:space="0" w:color="000000"/>
            </w:tcBorders>
          </w:tcPr>
          <w:p w:rsidR="00CD3361" w:rsidRDefault="00CD3361">
            <w:pPr>
              <w:spacing w:beforeLines="40" w:afterLines="4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12" w:space="0" w:color="000000"/>
            </w:tcBorders>
          </w:tcPr>
          <w:p w:rsidR="00CD3361" w:rsidRDefault="00CD3361">
            <w:pPr>
              <w:spacing w:beforeLines="40" w:afterLines="4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CD3361">
        <w:tc>
          <w:tcPr>
            <w:tcW w:w="3259" w:type="dxa"/>
            <w:tcBorders>
              <w:top w:val="single" w:sz="12" w:space="0" w:color="000000"/>
            </w:tcBorders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12" w:space="0" w:color="000000"/>
            </w:tcBorders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000000"/>
            </w:tcBorders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61">
        <w:tc>
          <w:tcPr>
            <w:tcW w:w="3259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61">
        <w:tc>
          <w:tcPr>
            <w:tcW w:w="3259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61">
        <w:tc>
          <w:tcPr>
            <w:tcW w:w="3259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61">
        <w:tc>
          <w:tcPr>
            <w:tcW w:w="3259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61">
        <w:tc>
          <w:tcPr>
            <w:tcW w:w="3259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61">
        <w:tc>
          <w:tcPr>
            <w:tcW w:w="3259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61">
        <w:tc>
          <w:tcPr>
            <w:tcW w:w="3259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61">
        <w:tc>
          <w:tcPr>
            <w:tcW w:w="3259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61">
        <w:tc>
          <w:tcPr>
            <w:tcW w:w="3259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61">
        <w:tc>
          <w:tcPr>
            <w:tcW w:w="3259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61">
        <w:tc>
          <w:tcPr>
            <w:tcW w:w="3259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61">
        <w:tc>
          <w:tcPr>
            <w:tcW w:w="3259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61">
        <w:tc>
          <w:tcPr>
            <w:tcW w:w="3259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61">
        <w:tc>
          <w:tcPr>
            <w:tcW w:w="3259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61">
        <w:tc>
          <w:tcPr>
            <w:tcW w:w="3259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61">
        <w:tc>
          <w:tcPr>
            <w:tcW w:w="3259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61">
        <w:tc>
          <w:tcPr>
            <w:tcW w:w="3259" w:type="dxa"/>
            <w:tcBorders>
              <w:bottom w:val="single" w:sz="12" w:space="0" w:color="000000"/>
            </w:tcBorders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single" w:sz="12" w:space="0" w:color="000000"/>
            </w:tcBorders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000000"/>
            </w:tcBorders>
          </w:tcPr>
          <w:p w:rsidR="00CD3361" w:rsidRDefault="00CD3361">
            <w:pPr>
              <w:spacing w:beforeLines="40" w:afterLines="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361" w:rsidRDefault="00CD336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D3361" w:rsidSect="00CD3361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61" w:rsidRDefault="00CD33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D3361" w:rsidRDefault="00CD33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61" w:rsidRDefault="00CD33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D3361" w:rsidRDefault="00CD33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61" w:rsidRDefault="00CD3361">
    <w:pPr>
      <w:pStyle w:val="Header"/>
      <w:ind w:firstLine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Příloha č. 1 ke Směrnici o poskytování cestovních náhrad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361"/>
    <w:rsid w:val="00CD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ind w:right="284" w:firstLine="284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53</Words>
  <Characters>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</dc:title>
  <dc:subject/>
  <dc:creator>Uživatel</dc:creator>
  <cp:keywords/>
  <dc:description/>
  <cp:lastModifiedBy>Petr Sezemský</cp:lastModifiedBy>
  <cp:revision>2</cp:revision>
  <dcterms:created xsi:type="dcterms:W3CDTF">2014-01-29T08:27:00Z</dcterms:created>
  <dcterms:modified xsi:type="dcterms:W3CDTF">2014-01-29T08:27:00Z</dcterms:modified>
</cp:coreProperties>
</file>